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E" w:rsidRPr="005D07F9" w:rsidRDefault="0084412E" w:rsidP="005D07F9">
      <w:pPr>
        <w:pStyle w:val="Title"/>
        <w:rPr>
          <w:i/>
          <w:spacing w:val="120"/>
          <w:sz w:val="24"/>
        </w:rPr>
      </w:pPr>
      <w:r w:rsidRPr="005D07F9">
        <w:rPr>
          <w:spacing w:val="120"/>
          <w:sz w:val="24"/>
        </w:rPr>
        <w:t xml:space="preserve">Текстовий редактор </w:t>
      </w:r>
      <w:r w:rsidRPr="005D07F9">
        <w:rPr>
          <w:i/>
          <w:spacing w:val="120"/>
          <w:sz w:val="24"/>
        </w:rPr>
        <w:t>MicroSoft Word</w:t>
      </w:r>
    </w:p>
    <w:p w:rsidR="0084412E" w:rsidRDefault="0084412E" w:rsidP="005D07F9">
      <w:pPr>
        <w:pStyle w:val="NormalWeb"/>
        <w:spacing w:before="0" w:beforeAutospacing="0" w:after="40" w:afterAutospacing="0"/>
        <w:jc w:val="center"/>
        <w:rPr>
          <w:b/>
          <w:bCs/>
          <w:sz w:val="28"/>
        </w:rPr>
      </w:pPr>
    </w:p>
    <w:p w:rsidR="0084412E" w:rsidRPr="00F81BA4" w:rsidRDefault="0084412E" w:rsidP="005D07F9">
      <w:pPr>
        <w:pStyle w:val="NormalWeb"/>
        <w:spacing w:before="0" w:beforeAutospacing="0" w:after="40" w:afterAutospacing="0"/>
        <w:jc w:val="center"/>
        <w:rPr>
          <w:b/>
          <w:bCs/>
          <w:sz w:val="28"/>
          <w:szCs w:val="28"/>
        </w:rPr>
      </w:pPr>
      <w:r w:rsidRPr="00F81BA4">
        <w:rPr>
          <w:b/>
          <w:bCs/>
          <w:sz w:val="28"/>
          <w:szCs w:val="28"/>
        </w:rPr>
        <w:t>Списки в текстовому документі. Багаторівневі списки. Редагування списків. Форматування списків</w:t>
      </w:r>
    </w:p>
    <w:p w:rsidR="0084412E" w:rsidRPr="000C7E95" w:rsidRDefault="0084412E" w:rsidP="00A614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612"/>
        </w:tabs>
        <w:spacing w:after="40"/>
        <w:ind w:firstLine="284"/>
        <w:jc w:val="both"/>
        <w:rPr>
          <w:b/>
          <w:sz w:val="28"/>
          <w:szCs w:val="28"/>
        </w:rPr>
      </w:pPr>
      <w:r w:rsidRPr="000C7E95">
        <w:rPr>
          <w:b/>
          <w:sz w:val="28"/>
          <w:szCs w:val="28"/>
        </w:rPr>
        <w:t>Підготовчий етап:</w:t>
      </w:r>
    </w:p>
    <w:p w:rsidR="0084412E" w:rsidRPr="000C7E95" w:rsidRDefault="0084412E" w:rsidP="00A614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40"/>
        <w:jc w:val="both"/>
        <w:rPr>
          <w:sz w:val="28"/>
          <w:szCs w:val="28"/>
          <w:lang w:val="uk-UA"/>
        </w:rPr>
      </w:pPr>
      <w:r w:rsidRPr="000C7E95">
        <w:rPr>
          <w:sz w:val="28"/>
          <w:szCs w:val="28"/>
          <w:lang w:val="uk-UA"/>
        </w:rPr>
        <w:t xml:space="preserve">Встановіть шрифт </w:t>
      </w:r>
      <w:r w:rsidRPr="000C7E95">
        <w:rPr>
          <w:i/>
          <w:sz w:val="28"/>
          <w:szCs w:val="28"/>
          <w:lang w:val="uk-UA"/>
        </w:rPr>
        <w:t>Times</w:t>
      </w:r>
      <w:r w:rsidRPr="0093571D">
        <w:rPr>
          <w:i/>
          <w:sz w:val="28"/>
          <w:szCs w:val="28"/>
          <w:lang w:val="uk-UA"/>
        </w:rPr>
        <w:t xml:space="preserve"> </w:t>
      </w:r>
      <w:r w:rsidRPr="000C7E95">
        <w:rPr>
          <w:i/>
          <w:sz w:val="28"/>
          <w:szCs w:val="28"/>
          <w:lang w:val="uk-UA"/>
        </w:rPr>
        <w:t>New</w:t>
      </w:r>
      <w:r w:rsidRPr="0093571D">
        <w:rPr>
          <w:i/>
          <w:sz w:val="28"/>
          <w:szCs w:val="28"/>
          <w:lang w:val="uk-UA"/>
        </w:rPr>
        <w:t xml:space="preserve"> </w:t>
      </w:r>
      <w:r w:rsidRPr="000C7E95">
        <w:rPr>
          <w:i/>
          <w:sz w:val="28"/>
          <w:szCs w:val="28"/>
          <w:lang w:val="uk-UA"/>
        </w:rPr>
        <w:t>Roman</w:t>
      </w:r>
      <w:r w:rsidRPr="000C7E95">
        <w:rPr>
          <w:sz w:val="28"/>
          <w:szCs w:val="28"/>
          <w:lang w:val="uk-UA"/>
        </w:rPr>
        <w:t xml:space="preserve">, розмір символів – 14, вирівнювання </w:t>
      </w:r>
      <w:r>
        <w:rPr>
          <w:sz w:val="28"/>
          <w:szCs w:val="28"/>
          <w:lang w:val="uk-UA"/>
        </w:rPr>
        <w:t xml:space="preserve">–– по ширині, абзац ––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  <w:lang w:val="uk-UA"/>
          </w:rPr>
          <w:t>1,25 см</w:t>
        </w:r>
      </w:smartTag>
      <w:r>
        <w:rPr>
          <w:sz w:val="28"/>
          <w:szCs w:val="28"/>
          <w:lang w:val="uk-UA"/>
        </w:rPr>
        <w:t>, міжрядковий інтервал –– 1,5.</w:t>
      </w:r>
    </w:p>
    <w:p w:rsidR="0084412E" w:rsidRPr="000C7E95" w:rsidRDefault="0084412E" w:rsidP="00A614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40"/>
        <w:jc w:val="both"/>
        <w:rPr>
          <w:sz w:val="28"/>
          <w:szCs w:val="28"/>
          <w:lang w:val="uk-UA"/>
        </w:rPr>
      </w:pPr>
      <w:r w:rsidRPr="000C7E95">
        <w:rPr>
          <w:sz w:val="28"/>
          <w:szCs w:val="28"/>
          <w:lang w:val="uk-UA"/>
        </w:rPr>
        <w:t xml:space="preserve">Задати поля всі по </w:t>
      </w:r>
      <w:smartTag w:uri="urn:schemas-microsoft-com:office:smarttags" w:element="metricconverter">
        <w:smartTagPr>
          <w:attr w:name="ProductID" w:val="2 см"/>
        </w:smartTagPr>
        <w:r w:rsidRPr="000C7E95">
          <w:rPr>
            <w:sz w:val="28"/>
            <w:szCs w:val="28"/>
            <w:lang w:val="uk-UA"/>
          </w:rPr>
          <w:t>2 см</w:t>
        </w:r>
      </w:smartTag>
      <w:r w:rsidRPr="000C7E95">
        <w:rPr>
          <w:sz w:val="28"/>
          <w:szCs w:val="28"/>
          <w:lang w:val="uk-UA"/>
        </w:rPr>
        <w:t>, формат паперу — А4, орієнтація –– книжна.</w:t>
      </w:r>
    </w:p>
    <w:p w:rsidR="0084412E" w:rsidRDefault="0084412E" w:rsidP="00A614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40"/>
        <w:jc w:val="both"/>
        <w:rPr>
          <w:sz w:val="28"/>
          <w:szCs w:val="28"/>
          <w:lang w:val="uk-UA"/>
        </w:rPr>
      </w:pPr>
      <w:r w:rsidRPr="000C7E95">
        <w:rPr>
          <w:sz w:val="28"/>
          <w:szCs w:val="28"/>
          <w:lang w:val="uk-UA"/>
        </w:rPr>
        <w:t>У верхньому колонтитулі вказати своє прізвище та ім'я, знизу — задати номери сторінок.</w:t>
      </w:r>
    </w:p>
    <w:p w:rsidR="0084412E" w:rsidRPr="000C7E95" w:rsidRDefault="0084412E" w:rsidP="00A61407">
      <w:pPr>
        <w:pStyle w:val="ListParagraph"/>
        <w:shd w:val="clear" w:color="auto" w:fill="FFFFFF"/>
        <w:spacing w:after="40"/>
        <w:jc w:val="both"/>
        <w:rPr>
          <w:sz w:val="28"/>
          <w:szCs w:val="28"/>
          <w:lang w:val="uk-UA"/>
        </w:rPr>
      </w:pPr>
    </w:p>
    <w:p w:rsidR="0084412E" w:rsidRPr="00A04D29" w:rsidRDefault="0084412E" w:rsidP="00A614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0" w:beforeAutospacing="0" w:after="40" w:afterAutospacing="0" w:line="360" w:lineRule="auto"/>
        <w:ind w:firstLine="284"/>
        <w:jc w:val="both"/>
        <w:rPr>
          <w:sz w:val="28"/>
          <w:szCs w:val="28"/>
        </w:rPr>
      </w:pPr>
      <w:r w:rsidRPr="000C7E95">
        <w:rPr>
          <w:b/>
          <w:bCs/>
          <w:sz w:val="28"/>
          <w:szCs w:val="28"/>
        </w:rPr>
        <w:t>Завдання</w:t>
      </w:r>
      <w:r w:rsidRPr="00F81BA4">
        <w:rPr>
          <w:b/>
          <w:bCs/>
          <w:sz w:val="28"/>
          <w:szCs w:val="28"/>
        </w:rPr>
        <w:t xml:space="preserve"> 1</w:t>
      </w:r>
      <w:r w:rsidRPr="00A04D29">
        <w:rPr>
          <w:bCs/>
          <w:sz w:val="28"/>
          <w:szCs w:val="28"/>
        </w:rPr>
        <w:t>(стор.1)</w:t>
      </w:r>
    </w:p>
    <w:p w:rsidR="0084412E" w:rsidRPr="00F81BA4" w:rsidRDefault="0084412E" w:rsidP="00A614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before="0" w:beforeAutospacing="0" w:after="40" w:afterAutospacing="0" w:line="360" w:lineRule="auto"/>
        <w:ind w:left="284"/>
        <w:jc w:val="both"/>
        <w:rPr>
          <w:sz w:val="28"/>
          <w:szCs w:val="28"/>
        </w:rPr>
      </w:pPr>
      <w:r w:rsidRPr="00F81BA4">
        <w:rPr>
          <w:sz w:val="28"/>
          <w:szCs w:val="28"/>
        </w:rPr>
        <w:t xml:space="preserve">Створити впорядкований нумерований список десяти учнів класу (прізвище і ім'я). </w:t>
      </w:r>
    </w:p>
    <w:p w:rsidR="0084412E" w:rsidRPr="00E22209" w:rsidRDefault="0084412E" w:rsidP="0060729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AEEF3"/>
        <w:spacing w:after="40" w:line="360" w:lineRule="auto"/>
        <w:jc w:val="both"/>
        <w:rPr>
          <w:sz w:val="28"/>
          <w:szCs w:val="28"/>
        </w:rPr>
      </w:pPr>
      <w:r w:rsidRPr="00E22209">
        <w:rPr>
          <w:sz w:val="28"/>
          <w:szCs w:val="28"/>
        </w:rPr>
        <w:t xml:space="preserve">Створіть список десяти учнів класу (прізвище і ім'я). Дотримувати алфавітний порядок в списку необов'язково. </w:t>
      </w:r>
    </w:p>
    <w:p w:rsidR="0084412E" w:rsidRPr="00F81BA4" w:rsidRDefault="0084412E" w:rsidP="00607293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40" w:afterAutospacing="0" w:line="360" w:lineRule="auto"/>
        <w:jc w:val="both"/>
        <w:rPr>
          <w:sz w:val="28"/>
          <w:szCs w:val="28"/>
        </w:rPr>
      </w:pPr>
      <w:r w:rsidRPr="00F81BA4">
        <w:rPr>
          <w:sz w:val="28"/>
          <w:szCs w:val="28"/>
        </w:rPr>
        <w:t xml:space="preserve">Виділіть набраний список і натисніть кнопку Нумерація на панелі. Буде створений нумерований список. </w:t>
      </w:r>
    </w:p>
    <w:p w:rsidR="0084412E" w:rsidRPr="00F81BA4" w:rsidRDefault="0084412E" w:rsidP="00607293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40" w:afterAutospacing="0" w:line="360" w:lineRule="auto"/>
        <w:jc w:val="both"/>
        <w:rPr>
          <w:sz w:val="28"/>
          <w:szCs w:val="28"/>
        </w:rPr>
      </w:pPr>
      <w:r w:rsidRPr="00F81BA4">
        <w:rPr>
          <w:sz w:val="28"/>
          <w:szCs w:val="28"/>
        </w:rPr>
        <w:t>Не знімаючи виділення, упорядкуйте список за зростанням</w:t>
      </w:r>
      <w:r>
        <w:rPr>
          <w:sz w:val="28"/>
          <w:szCs w:val="28"/>
        </w:rPr>
        <w:t>.</w:t>
      </w:r>
    </w:p>
    <w:p w:rsidR="0084412E" w:rsidRPr="00F81BA4" w:rsidRDefault="0084412E" w:rsidP="00607293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40" w:afterAutospacing="0" w:line="360" w:lineRule="auto"/>
        <w:jc w:val="both"/>
        <w:rPr>
          <w:sz w:val="28"/>
          <w:szCs w:val="28"/>
        </w:rPr>
      </w:pPr>
      <w:r w:rsidRPr="00F81BA4">
        <w:rPr>
          <w:sz w:val="28"/>
          <w:szCs w:val="28"/>
        </w:rPr>
        <w:t xml:space="preserve">Відмініть форматування списку, повторно натиснувши кнопку Нумерація. </w:t>
      </w:r>
    </w:p>
    <w:p w:rsidR="0084412E" w:rsidRPr="00F81BA4" w:rsidRDefault="0084412E" w:rsidP="00607293">
      <w:pPr>
        <w:pStyle w:val="NormalWeb"/>
        <w:numPr>
          <w:ilvl w:val="0"/>
          <w:numId w:val="5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40" w:afterAutospacing="0" w:line="360" w:lineRule="auto"/>
        <w:jc w:val="both"/>
        <w:rPr>
          <w:sz w:val="28"/>
          <w:szCs w:val="28"/>
        </w:rPr>
      </w:pPr>
      <w:r w:rsidRPr="00F81BA4">
        <w:rPr>
          <w:sz w:val="28"/>
          <w:szCs w:val="28"/>
        </w:rPr>
        <w:t>Створіть</w:t>
      </w:r>
      <w:r>
        <w:rPr>
          <w:sz w:val="28"/>
          <w:szCs w:val="28"/>
        </w:rPr>
        <w:t xml:space="preserve"> (на стор.2)</w:t>
      </w:r>
      <w:r w:rsidRPr="00F81BA4">
        <w:rPr>
          <w:sz w:val="28"/>
          <w:szCs w:val="28"/>
        </w:rPr>
        <w:t xml:space="preserve"> нумерований список іншого типу: Наприклад: 1) Іванов Іван. 2)…</w:t>
      </w:r>
    </w:p>
    <w:p w:rsidR="0084412E" w:rsidRPr="00F81BA4" w:rsidRDefault="0084412E" w:rsidP="00A614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0" w:beforeAutospacing="0" w:after="40" w:afterAutospacing="0" w:line="360" w:lineRule="auto"/>
        <w:ind w:firstLine="284"/>
        <w:jc w:val="both"/>
        <w:rPr>
          <w:sz w:val="28"/>
          <w:szCs w:val="28"/>
        </w:rPr>
      </w:pPr>
      <w:r w:rsidRPr="00F81BA4">
        <w:rPr>
          <w:b/>
          <w:bCs/>
          <w:sz w:val="28"/>
          <w:szCs w:val="28"/>
        </w:rPr>
        <w:t>Завдання 2</w:t>
      </w:r>
      <w:r w:rsidRPr="00A04D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стор.3</w:t>
      </w:r>
      <w:r w:rsidRPr="00A04D29">
        <w:rPr>
          <w:bCs/>
          <w:sz w:val="28"/>
          <w:szCs w:val="28"/>
        </w:rPr>
        <w:t>)</w:t>
      </w:r>
    </w:p>
    <w:p w:rsidR="0084412E" w:rsidRDefault="0084412E" w:rsidP="00A61407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40" w:afterAutospacing="0" w:line="360" w:lineRule="auto"/>
        <w:jc w:val="both"/>
        <w:rPr>
          <w:sz w:val="28"/>
          <w:szCs w:val="28"/>
        </w:rPr>
      </w:pPr>
      <w:r w:rsidRPr="00F81BA4">
        <w:rPr>
          <w:sz w:val="28"/>
          <w:szCs w:val="28"/>
        </w:rPr>
        <w:t>Створити багаторівневий маркірований список по спаданню своїх улюблених уроків в школі.</w:t>
      </w:r>
    </w:p>
    <w:p w:rsidR="0084412E" w:rsidRPr="00F81BA4" w:rsidRDefault="0084412E" w:rsidP="00A61407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40" w:afterAutospacing="0" w:line="360" w:lineRule="auto"/>
        <w:jc w:val="both"/>
        <w:rPr>
          <w:sz w:val="28"/>
          <w:szCs w:val="28"/>
        </w:rPr>
      </w:pPr>
      <w:r w:rsidRPr="00F81BA4">
        <w:rPr>
          <w:sz w:val="28"/>
          <w:szCs w:val="28"/>
        </w:rPr>
        <w:t xml:space="preserve"> Розташуйте їх по рівнях. Наприклад: Гуманітарні; Природничі… </w:t>
      </w:r>
    </w:p>
    <w:p w:rsidR="0084412E" w:rsidRPr="00F81BA4" w:rsidRDefault="0084412E" w:rsidP="00A614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0" w:beforeAutospacing="0" w:after="40" w:afterAutospacing="0" w:line="360" w:lineRule="auto"/>
        <w:ind w:firstLine="284"/>
        <w:jc w:val="both"/>
        <w:rPr>
          <w:sz w:val="28"/>
          <w:szCs w:val="28"/>
        </w:rPr>
      </w:pPr>
      <w:r w:rsidRPr="00F81BA4">
        <w:rPr>
          <w:b/>
          <w:bCs/>
          <w:sz w:val="28"/>
          <w:szCs w:val="28"/>
        </w:rPr>
        <w:t>Завдання 3</w:t>
      </w:r>
      <w:r w:rsidRPr="00A04D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стор.4</w:t>
      </w:r>
      <w:r w:rsidRPr="00A04D29">
        <w:rPr>
          <w:bCs/>
          <w:sz w:val="28"/>
          <w:szCs w:val="28"/>
        </w:rPr>
        <w:t>)</w:t>
      </w:r>
    </w:p>
    <w:p w:rsidR="0084412E" w:rsidRDefault="0084412E" w:rsidP="00A61407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40" w:afterAutospacing="0" w:line="360" w:lineRule="auto"/>
        <w:jc w:val="both"/>
        <w:rPr>
          <w:sz w:val="28"/>
          <w:szCs w:val="28"/>
        </w:rPr>
      </w:pPr>
      <w:r w:rsidRPr="00F81BA4">
        <w:rPr>
          <w:sz w:val="28"/>
          <w:szCs w:val="28"/>
        </w:rPr>
        <w:t xml:space="preserve">Створіть багаторівневий список своїх улюблених страв (не менше 10). Наприклад: Борщ; Смажена курка; Апельсиновий сік… </w:t>
      </w:r>
    </w:p>
    <w:p w:rsidR="0084412E" w:rsidRPr="00F81BA4" w:rsidRDefault="0084412E" w:rsidP="00A61407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Розташуйте їх за рівнями: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Перше;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Друге; </w:t>
      </w:r>
      <w:r>
        <w:rPr>
          <w:sz w:val="28"/>
          <w:szCs w:val="28"/>
          <w:lang w:val="en-US"/>
        </w:rPr>
        <w:t>III</w:t>
      </w:r>
      <w:r w:rsidRPr="00F81BA4">
        <w:rPr>
          <w:sz w:val="28"/>
          <w:szCs w:val="28"/>
        </w:rPr>
        <w:t>) Д</w:t>
      </w:r>
      <w:r>
        <w:rPr>
          <w:sz w:val="28"/>
          <w:szCs w:val="28"/>
        </w:rPr>
        <w:t xml:space="preserve">есерт; </w:t>
      </w:r>
      <w:r>
        <w:rPr>
          <w:sz w:val="28"/>
          <w:szCs w:val="28"/>
          <w:lang w:val="en-US"/>
        </w:rPr>
        <w:t>IV</w:t>
      </w:r>
      <w:r w:rsidRPr="00F81BA4">
        <w:rPr>
          <w:sz w:val="28"/>
          <w:szCs w:val="28"/>
        </w:rPr>
        <w:t xml:space="preserve">) Напої. </w:t>
      </w:r>
    </w:p>
    <w:p w:rsidR="0084412E" w:rsidRDefault="0084412E" w:rsidP="00F81BA4">
      <w:pPr>
        <w:spacing w:after="40" w:line="360" w:lineRule="auto"/>
        <w:ind w:firstLine="284"/>
        <w:jc w:val="both"/>
        <w:rPr>
          <w:sz w:val="28"/>
          <w:szCs w:val="28"/>
        </w:rPr>
      </w:pPr>
    </w:p>
    <w:p w:rsidR="0084412E" w:rsidRPr="00F81BA4" w:rsidRDefault="0084412E" w:rsidP="00F81BA4">
      <w:pPr>
        <w:spacing w:after="40" w:line="360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84412E" w:rsidRPr="00A61407" w:rsidRDefault="0084412E" w:rsidP="006072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ind w:left="284"/>
        <w:jc w:val="both"/>
        <w:rPr>
          <w:rFonts w:ascii="Calibri" w:hAnsi="Calibri"/>
          <w:sz w:val="28"/>
          <w:szCs w:val="28"/>
          <w:lang w:val="uk-UA"/>
        </w:rPr>
      </w:pPr>
      <w:r w:rsidRPr="00A61407">
        <w:rPr>
          <w:rFonts w:ascii="Calibri" w:hAnsi="Calibri"/>
          <w:sz w:val="28"/>
          <w:szCs w:val="28"/>
        </w:rPr>
        <w:t>Збережіть роботу підіменем</w:t>
      </w:r>
      <w:r w:rsidRPr="00BD4767">
        <w:rPr>
          <w:rFonts w:ascii="Calibri" w:hAnsi="Calibri"/>
          <w:sz w:val="28"/>
          <w:szCs w:val="28"/>
        </w:rPr>
        <w:t xml:space="preserve"> </w:t>
      </w:r>
      <w:r w:rsidRPr="00A61407">
        <w:rPr>
          <w:rFonts w:ascii="Calibri" w:hAnsi="Calibri"/>
          <w:i/>
          <w:sz w:val="28"/>
          <w:szCs w:val="28"/>
        </w:rPr>
        <w:t>Списки.doc</w:t>
      </w:r>
      <w:r w:rsidRPr="00A61407">
        <w:rPr>
          <w:rFonts w:ascii="Calibri" w:hAnsi="Calibri"/>
          <w:sz w:val="28"/>
          <w:szCs w:val="28"/>
        </w:rPr>
        <w:t xml:space="preserve"> в папці </w:t>
      </w:r>
      <w:r w:rsidRPr="00A61407">
        <w:rPr>
          <w:rFonts w:ascii="Calibri" w:hAnsi="Calibri"/>
          <w:i/>
          <w:sz w:val="28"/>
          <w:szCs w:val="28"/>
        </w:rPr>
        <w:t>Текст</w:t>
      </w:r>
      <w:r w:rsidRPr="00A61407">
        <w:rPr>
          <w:rFonts w:ascii="Calibri" w:hAnsi="Calibri"/>
          <w:sz w:val="28"/>
          <w:szCs w:val="28"/>
        </w:rPr>
        <w:t xml:space="preserve">. </w:t>
      </w:r>
      <w:r w:rsidRPr="00A61407">
        <w:rPr>
          <w:rFonts w:ascii="Calibri" w:hAnsi="Calibri"/>
          <w:sz w:val="28"/>
          <w:szCs w:val="28"/>
          <w:lang w:val="uk-UA"/>
        </w:rPr>
        <w:t>Продемонструвати результати роботи учителю.</w:t>
      </w:r>
    </w:p>
    <w:p w:rsidR="0084412E" w:rsidRPr="00F81BA4" w:rsidRDefault="0084412E" w:rsidP="00F81BA4">
      <w:pPr>
        <w:spacing w:after="40" w:line="360" w:lineRule="auto"/>
        <w:ind w:firstLine="284"/>
        <w:jc w:val="both"/>
        <w:rPr>
          <w:sz w:val="28"/>
          <w:szCs w:val="28"/>
        </w:rPr>
      </w:pPr>
    </w:p>
    <w:sectPr w:rsidR="0084412E" w:rsidRPr="00F81BA4" w:rsidSect="005D07F9">
      <w:pgSz w:w="11906" w:h="16838"/>
      <w:pgMar w:top="567" w:right="567" w:bottom="567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6E"/>
    <w:multiLevelType w:val="hybridMultilevel"/>
    <w:tmpl w:val="7132195C"/>
    <w:lvl w:ilvl="0" w:tplc="75523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D47B3"/>
    <w:multiLevelType w:val="hybridMultilevel"/>
    <w:tmpl w:val="D47AFEEC"/>
    <w:lvl w:ilvl="0" w:tplc="288C098C">
      <w:start w:val="1"/>
      <w:numFmt w:val="decimal"/>
      <w:lvlText w:val="%1."/>
      <w:lvlJc w:val="left"/>
      <w:pPr>
        <w:ind w:left="1183" w:hanging="6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5315B68"/>
    <w:multiLevelType w:val="hybridMultilevel"/>
    <w:tmpl w:val="FD5084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6C3A16"/>
    <w:multiLevelType w:val="hybridMultilevel"/>
    <w:tmpl w:val="BE069306"/>
    <w:lvl w:ilvl="0" w:tplc="288C098C">
      <w:start w:val="1"/>
      <w:numFmt w:val="decimal"/>
      <w:lvlText w:val="%1."/>
      <w:lvlJc w:val="left"/>
      <w:pPr>
        <w:ind w:left="899" w:hanging="6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473005D"/>
    <w:multiLevelType w:val="hybridMultilevel"/>
    <w:tmpl w:val="EDC892A4"/>
    <w:lvl w:ilvl="0" w:tplc="288C098C">
      <w:start w:val="1"/>
      <w:numFmt w:val="decimal"/>
      <w:lvlText w:val="%1."/>
      <w:lvlJc w:val="left"/>
      <w:pPr>
        <w:ind w:left="899" w:hanging="6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D4275D2"/>
    <w:multiLevelType w:val="hybridMultilevel"/>
    <w:tmpl w:val="B65220F4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7A667D09"/>
    <w:multiLevelType w:val="hybridMultilevel"/>
    <w:tmpl w:val="34EED6E8"/>
    <w:lvl w:ilvl="0" w:tplc="288C098C">
      <w:start w:val="1"/>
      <w:numFmt w:val="decimal"/>
      <w:lvlText w:val="%1."/>
      <w:lvlJc w:val="left"/>
      <w:pPr>
        <w:ind w:left="1183" w:hanging="6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F9"/>
    <w:rsid w:val="00004266"/>
    <w:rsid w:val="00015991"/>
    <w:rsid w:val="0001789B"/>
    <w:rsid w:val="000252CE"/>
    <w:rsid w:val="00026C40"/>
    <w:rsid w:val="00036726"/>
    <w:rsid w:val="0004026A"/>
    <w:rsid w:val="0004151B"/>
    <w:rsid w:val="000432D8"/>
    <w:rsid w:val="00066AD1"/>
    <w:rsid w:val="0006745F"/>
    <w:rsid w:val="000873B2"/>
    <w:rsid w:val="00087E2B"/>
    <w:rsid w:val="00092565"/>
    <w:rsid w:val="000A1EC8"/>
    <w:rsid w:val="000A7B2F"/>
    <w:rsid w:val="000B5DFC"/>
    <w:rsid w:val="000C5D86"/>
    <w:rsid w:val="000C7E95"/>
    <w:rsid w:val="000C7F29"/>
    <w:rsid w:val="000D06F6"/>
    <w:rsid w:val="000F063A"/>
    <w:rsid w:val="000F6126"/>
    <w:rsid w:val="000F6F43"/>
    <w:rsid w:val="001133F3"/>
    <w:rsid w:val="001155F1"/>
    <w:rsid w:val="00123BCA"/>
    <w:rsid w:val="00126AA6"/>
    <w:rsid w:val="001274CF"/>
    <w:rsid w:val="0013579B"/>
    <w:rsid w:val="001461AD"/>
    <w:rsid w:val="00167498"/>
    <w:rsid w:val="001717AC"/>
    <w:rsid w:val="00184002"/>
    <w:rsid w:val="00184F6A"/>
    <w:rsid w:val="00193CE4"/>
    <w:rsid w:val="001B3EF3"/>
    <w:rsid w:val="001B7665"/>
    <w:rsid w:val="001C215D"/>
    <w:rsid w:val="001C31F2"/>
    <w:rsid w:val="001D096C"/>
    <w:rsid w:val="001D4A1C"/>
    <w:rsid w:val="001F1E16"/>
    <w:rsid w:val="001F43BC"/>
    <w:rsid w:val="001F5177"/>
    <w:rsid w:val="00200B26"/>
    <w:rsid w:val="00200E89"/>
    <w:rsid w:val="00202D8C"/>
    <w:rsid w:val="00203D49"/>
    <w:rsid w:val="0022252C"/>
    <w:rsid w:val="002415EB"/>
    <w:rsid w:val="00242F75"/>
    <w:rsid w:val="00264F63"/>
    <w:rsid w:val="002768B7"/>
    <w:rsid w:val="002817CE"/>
    <w:rsid w:val="002904BE"/>
    <w:rsid w:val="00294306"/>
    <w:rsid w:val="002A71F1"/>
    <w:rsid w:val="002B475A"/>
    <w:rsid w:val="002D5BA4"/>
    <w:rsid w:val="002D708A"/>
    <w:rsid w:val="002F05F0"/>
    <w:rsid w:val="002F20E8"/>
    <w:rsid w:val="002F5645"/>
    <w:rsid w:val="003218C8"/>
    <w:rsid w:val="0032779E"/>
    <w:rsid w:val="00330A17"/>
    <w:rsid w:val="00341E04"/>
    <w:rsid w:val="00347210"/>
    <w:rsid w:val="003524E7"/>
    <w:rsid w:val="00362F96"/>
    <w:rsid w:val="003631D7"/>
    <w:rsid w:val="003714D5"/>
    <w:rsid w:val="003B4174"/>
    <w:rsid w:val="003B5BC6"/>
    <w:rsid w:val="003B6C0F"/>
    <w:rsid w:val="003D1594"/>
    <w:rsid w:val="003D70BD"/>
    <w:rsid w:val="003E5127"/>
    <w:rsid w:val="003F24DC"/>
    <w:rsid w:val="00407B23"/>
    <w:rsid w:val="0043560E"/>
    <w:rsid w:val="0045286C"/>
    <w:rsid w:val="00455A83"/>
    <w:rsid w:val="004560E4"/>
    <w:rsid w:val="00460E94"/>
    <w:rsid w:val="004626F7"/>
    <w:rsid w:val="004648F9"/>
    <w:rsid w:val="00466728"/>
    <w:rsid w:val="0048115C"/>
    <w:rsid w:val="004853EF"/>
    <w:rsid w:val="00491EFB"/>
    <w:rsid w:val="004A737C"/>
    <w:rsid w:val="004B55EF"/>
    <w:rsid w:val="004C4A5E"/>
    <w:rsid w:val="004C6A41"/>
    <w:rsid w:val="004D0E00"/>
    <w:rsid w:val="004D1221"/>
    <w:rsid w:val="00526C10"/>
    <w:rsid w:val="0054465E"/>
    <w:rsid w:val="00565CC7"/>
    <w:rsid w:val="00572CBB"/>
    <w:rsid w:val="00577417"/>
    <w:rsid w:val="0057790D"/>
    <w:rsid w:val="0058196C"/>
    <w:rsid w:val="00583329"/>
    <w:rsid w:val="00591636"/>
    <w:rsid w:val="00594CB5"/>
    <w:rsid w:val="005D07F9"/>
    <w:rsid w:val="00607293"/>
    <w:rsid w:val="00615C38"/>
    <w:rsid w:val="0063538B"/>
    <w:rsid w:val="006401A1"/>
    <w:rsid w:val="00640FFD"/>
    <w:rsid w:val="00642679"/>
    <w:rsid w:val="00642F70"/>
    <w:rsid w:val="0065049B"/>
    <w:rsid w:val="0066277D"/>
    <w:rsid w:val="00666EF3"/>
    <w:rsid w:val="0067528E"/>
    <w:rsid w:val="006877D7"/>
    <w:rsid w:val="00691948"/>
    <w:rsid w:val="006920A4"/>
    <w:rsid w:val="00693B43"/>
    <w:rsid w:val="00695781"/>
    <w:rsid w:val="00697EB3"/>
    <w:rsid w:val="006B6C00"/>
    <w:rsid w:val="006B702F"/>
    <w:rsid w:val="006D2B94"/>
    <w:rsid w:val="006D6CCF"/>
    <w:rsid w:val="006E082C"/>
    <w:rsid w:val="006E4AA8"/>
    <w:rsid w:val="006F2B76"/>
    <w:rsid w:val="006F442C"/>
    <w:rsid w:val="00703BEA"/>
    <w:rsid w:val="0071018E"/>
    <w:rsid w:val="00710740"/>
    <w:rsid w:val="00717806"/>
    <w:rsid w:val="00745F8D"/>
    <w:rsid w:val="00752BB3"/>
    <w:rsid w:val="00755C7F"/>
    <w:rsid w:val="00765A21"/>
    <w:rsid w:val="00795DA0"/>
    <w:rsid w:val="007B3958"/>
    <w:rsid w:val="007C09F6"/>
    <w:rsid w:val="007D22A7"/>
    <w:rsid w:val="007D58D5"/>
    <w:rsid w:val="007F3434"/>
    <w:rsid w:val="007F6361"/>
    <w:rsid w:val="00816750"/>
    <w:rsid w:val="008200E5"/>
    <w:rsid w:val="00820912"/>
    <w:rsid w:val="00834695"/>
    <w:rsid w:val="0083595C"/>
    <w:rsid w:val="0084412E"/>
    <w:rsid w:val="008458E1"/>
    <w:rsid w:val="008474EE"/>
    <w:rsid w:val="00852657"/>
    <w:rsid w:val="00853D3C"/>
    <w:rsid w:val="00856643"/>
    <w:rsid w:val="00863249"/>
    <w:rsid w:val="008705C6"/>
    <w:rsid w:val="00872AF0"/>
    <w:rsid w:val="00874380"/>
    <w:rsid w:val="00887853"/>
    <w:rsid w:val="008957DE"/>
    <w:rsid w:val="008B63E7"/>
    <w:rsid w:val="008B7457"/>
    <w:rsid w:val="008D7CE4"/>
    <w:rsid w:val="008E1A2D"/>
    <w:rsid w:val="00914FC4"/>
    <w:rsid w:val="00915634"/>
    <w:rsid w:val="00932353"/>
    <w:rsid w:val="00934767"/>
    <w:rsid w:val="0093571D"/>
    <w:rsid w:val="00940474"/>
    <w:rsid w:val="0094521A"/>
    <w:rsid w:val="0096137E"/>
    <w:rsid w:val="00965B12"/>
    <w:rsid w:val="00970453"/>
    <w:rsid w:val="00973C9C"/>
    <w:rsid w:val="00980A85"/>
    <w:rsid w:val="00986D75"/>
    <w:rsid w:val="009870A4"/>
    <w:rsid w:val="00990F68"/>
    <w:rsid w:val="00991B6E"/>
    <w:rsid w:val="00991CF5"/>
    <w:rsid w:val="009A666D"/>
    <w:rsid w:val="009A703A"/>
    <w:rsid w:val="009A7E58"/>
    <w:rsid w:val="009B2A05"/>
    <w:rsid w:val="009B3DE3"/>
    <w:rsid w:val="009B5096"/>
    <w:rsid w:val="009F319C"/>
    <w:rsid w:val="009F7AA3"/>
    <w:rsid w:val="00A04D29"/>
    <w:rsid w:val="00A27A8B"/>
    <w:rsid w:val="00A308EA"/>
    <w:rsid w:val="00A4070E"/>
    <w:rsid w:val="00A41307"/>
    <w:rsid w:val="00A44C30"/>
    <w:rsid w:val="00A47CE6"/>
    <w:rsid w:val="00A61407"/>
    <w:rsid w:val="00A6252F"/>
    <w:rsid w:val="00A62F19"/>
    <w:rsid w:val="00A756A4"/>
    <w:rsid w:val="00A83F99"/>
    <w:rsid w:val="00A84CD2"/>
    <w:rsid w:val="00A90302"/>
    <w:rsid w:val="00AA287D"/>
    <w:rsid w:val="00AA44FC"/>
    <w:rsid w:val="00AB3291"/>
    <w:rsid w:val="00AB4127"/>
    <w:rsid w:val="00AC1453"/>
    <w:rsid w:val="00AC41CF"/>
    <w:rsid w:val="00AC4CB9"/>
    <w:rsid w:val="00AC53FE"/>
    <w:rsid w:val="00AC7549"/>
    <w:rsid w:val="00AE5E3E"/>
    <w:rsid w:val="00AF4CEF"/>
    <w:rsid w:val="00AF6979"/>
    <w:rsid w:val="00B02145"/>
    <w:rsid w:val="00B259FA"/>
    <w:rsid w:val="00B4361D"/>
    <w:rsid w:val="00B55DEE"/>
    <w:rsid w:val="00B57CFD"/>
    <w:rsid w:val="00B57E83"/>
    <w:rsid w:val="00B62EDC"/>
    <w:rsid w:val="00B66B63"/>
    <w:rsid w:val="00B81606"/>
    <w:rsid w:val="00B875EA"/>
    <w:rsid w:val="00BD4049"/>
    <w:rsid w:val="00BD4767"/>
    <w:rsid w:val="00BE2C5F"/>
    <w:rsid w:val="00C0052E"/>
    <w:rsid w:val="00C0339E"/>
    <w:rsid w:val="00C317A3"/>
    <w:rsid w:val="00C339CF"/>
    <w:rsid w:val="00C733C3"/>
    <w:rsid w:val="00C80985"/>
    <w:rsid w:val="00C85B66"/>
    <w:rsid w:val="00C85C1F"/>
    <w:rsid w:val="00C86E21"/>
    <w:rsid w:val="00C9451B"/>
    <w:rsid w:val="00CA40D2"/>
    <w:rsid w:val="00CB3023"/>
    <w:rsid w:val="00CC6555"/>
    <w:rsid w:val="00CD1C83"/>
    <w:rsid w:val="00CD4872"/>
    <w:rsid w:val="00CD4DA3"/>
    <w:rsid w:val="00CE4547"/>
    <w:rsid w:val="00CF0F9C"/>
    <w:rsid w:val="00CF2A1B"/>
    <w:rsid w:val="00D053C2"/>
    <w:rsid w:val="00D13DD1"/>
    <w:rsid w:val="00D202FC"/>
    <w:rsid w:val="00D20464"/>
    <w:rsid w:val="00D21693"/>
    <w:rsid w:val="00D2385F"/>
    <w:rsid w:val="00D54A12"/>
    <w:rsid w:val="00D617CF"/>
    <w:rsid w:val="00D62A92"/>
    <w:rsid w:val="00D62E55"/>
    <w:rsid w:val="00D718E7"/>
    <w:rsid w:val="00D7652D"/>
    <w:rsid w:val="00D9326C"/>
    <w:rsid w:val="00D94CBE"/>
    <w:rsid w:val="00D970A3"/>
    <w:rsid w:val="00DB3C30"/>
    <w:rsid w:val="00DC5D2E"/>
    <w:rsid w:val="00DD7083"/>
    <w:rsid w:val="00DE7393"/>
    <w:rsid w:val="00E218D4"/>
    <w:rsid w:val="00E22209"/>
    <w:rsid w:val="00E236A9"/>
    <w:rsid w:val="00E25C17"/>
    <w:rsid w:val="00E302BA"/>
    <w:rsid w:val="00E30EEF"/>
    <w:rsid w:val="00E43F0B"/>
    <w:rsid w:val="00E4778D"/>
    <w:rsid w:val="00E54F87"/>
    <w:rsid w:val="00E6021B"/>
    <w:rsid w:val="00E625B9"/>
    <w:rsid w:val="00E70E22"/>
    <w:rsid w:val="00E714D8"/>
    <w:rsid w:val="00E71B75"/>
    <w:rsid w:val="00E74A35"/>
    <w:rsid w:val="00E81561"/>
    <w:rsid w:val="00E81908"/>
    <w:rsid w:val="00E83293"/>
    <w:rsid w:val="00E94DBC"/>
    <w:rsid w:val="00E953CD"/>
    <w:rsid w:val="00EA176B"/>
    <w:rsid w:val="00EA2D55"/>
    <w:rsid w:val="00EA6723"/>
    <w:rsid w:val="00EC0627"/>
    <w:rsid w:val="00EC5705"/>
    <w:rsid w:val="00EE13E2"/>
    <w:rsid w:val="00EF1AEB"/>
    <w:rsid w:val="00EF689D"/>
    <w:rsid w:val="00F11F87"/>
    <w:rsid w:val="00F15F3E"/>
    <w:rsid w:val="00F55E68"/>
    <w:rsid w:val="00F66D9B"/>
    <w:rsid w:val="00F81BA4"/>
    <w:rsid w:val="00FB0324"/>
    <w:rsid w:val="00FC2DA3"/>
    <w:rsid w:val="00FC5310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F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7F9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5D07F9"/>
    <w:pPr>
      <w:widowControl w:val="0"/>
      <w:jc w:val="center"/>
    </w:pPr>
    <w:rPr>
      <w:b/>
      <w:sz w:val="28"/>
      <w:szCs w:val="20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D07F9"/>
    <w:rPr>
      <w:rFonts w:ascii="Times New Roman" w:hAnsi="Times New Roman" w:cs="Times New Roman"/>
      <w:b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F11F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214</Words>
  <Characters>1221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2013-12-15T17:52:00Z</dcterms:created>
  <dcterms:modified xsi:type="dcterms:W3CDTF">2014-04-14T07:33:00Z</dcterms:modified>
</cp:coreProperties>
</file>